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8" w:rsidRDefault="00DE47D8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27pt;width:104pt;height:108pt;z-index:-251658240">
            <v:imagedata r:id="rId5" o:title=""/>
          </v:shape>
        </w:pict>
      </w:r>
      <w:r w:rsidRPr="00E7040C">
        <w:rPr>
          <w:sz w:val="48"/>
          <w:szCs w:val="48"/>
        </w:rPr>
        <w:t>Inschrijfformulier</w:t>
      </w:r>
      <w:r>
        <w:t xml:space="preserve"> </w:t>
      </w:r>
    </w:p>
    <w:p w:rsidR="00DE47D8" w:rsidRDefault="00DE47D8"/>
    <w:p w:rsidR="00DE47D8" w:rsidRPr="0093339C" w:rsidRDefault="00DE47D8">
      <w:r>
        <w:rPr>
          <w:noProof/>
          <w:lang w:eastAsia="nl-NL"/>
        </w:rPr>
        <w:pict>
          <v:shape id="_x0000_s1027" type="#_x0000_t75" alt="Afbeeldingsresultaat voor getting to know hue" style="position:absolute;margin-left:297.5pt;margin-top:20.65pt;width:173.2pt;height:196.35pt;z-index:251657216">
            <v:imagedata r:id="rId6" o:title=""/>
          </v:shape>
        </w:pict>
      </w:r>
      <w:r>
        <w:t>Blok van de maand</w:t>
      </w:r>
      <w:r w:rsidRPr="005D78EA">
        <w:rPr>
          <w:sz w:val="28"/>
          <w:szCs w:val="28"/>
        </w:rPr>
        <w:t xml:space="preserve">. </w:t>
      </w:r>
      <w:r w:rsidRPr="0093339C">
        <w:rPr>
          <w:sz w:val="28"/>
          <w:szCs w:val="28"/>
        </w:rPr>
        <w:t>“</w:t>
      </w:r>
      <w:r w:rsidRPr="0037426D">
        <w:rPr>
          <w:sz w:val="28"/>
          <w:szCs w:val="28"/>
        </w:rPr>
        <w:t>Getting to Know Hue</w:t>
      </w:r>
      <w:r w:rsidRPr="0093339C">
        <w:rPr>
          <w:sz w:val="28"/>
          <w:szCs w:val="28"/>
        </w:rPr>
        <w:t>”</w:t>
      </w:r>
    </w:p>
    <w:p w:rsidR="00DE47D8" w:rsidRDefault="00DE47D8">
      <w:r>
        <w:t>Ondergetekende:</w:t>
      </w:r>
    </w:p>
    <w:p w:rsidR="00DE47D8" w:rsidRDefault="00DE47D8">
      <w:r>
        <w:t xml:space="preserve">Naam </w:t>
      </w:r>
      <w:r>
        <w:tab/>
      </w:r>
      <w:r>
        <w:tab/>
      </w:r>
      <w:r>
        <w:tab/>
        <w:t>: …………………………………………………………</w:t>
      </w:r>
    </w:p>
    <w:p w:rsidR="00DE47D8" w:rsidRDefault="00DE47D8">
      <w:r>
        <w:t>Adres</w:t>
      </w:r>
      <w:r>
        <w:tab/>
      </w:r>
      <w:r>
        <w:tab/>
      </w:r>
      <w:r>
        <w:tab/>
        <w:t>: …………………………………………………………</w:t>
      </w:r>
      <w:r>
        <w:tab/>
      </w:r>
    </w:p>
    <w:p w:rsidR="00DE47D8" w:rsidRDefault="00DE47D8">
      <w:r>
        <w:t>Postcode/Woonplaats</w:t>
      </w:r>
      <w:r>
        <w:tab/>
        <w:t>: …………………………………………………………</w:t>
      </w:r>
    </w:p>
    <w:p w:rsidR="00DE47D8" w:rsidRDefault="00DE47D8">
      <w:r>
        <w:t>Telefoonnummer</w:t>
      </w:r>
      <w:r>
        <w:tab/>
        <w:t>: …………………………………………………………</w:t>
      </w:r>
    </w:p>
    <w:p w:rsidR="00DE47D8" w:rsidRDefault="00DE47D8">
      <w:r>
        <w:t>Email</w:t>
      </w:r>
      <w:r>
        <w:tab/>
      </w:r>
      <w:r>
        <w:tab/>
      </w:r>
      <w:r>
        <w:tab/>
        <w:t>: ……………………………….@.....................</w:t>
      </w:r>
    </w:p>
    <w:p w:rsidR="00DE47D8" w:rsidRDefault="00DE47D8"/>
    <w:p w:rsidR="00DE47D8" w:rsidRDefault="00DE47D8"/>
    <w:p w:rsidR="00DE47D8" w:rsidRDefault="00DE47D8">
      <w:r>
        <w:t>Geeft zich hierbij op voor deelname aan het “Blok van de maand” project “</w:t>
      </w:r>
      <w:r w:rsidRPr="0037426D">
        <w:t>Getting to Know Hue</w:t>
      </w:r>
      <w:r>
        <w:t>” via Quiltpalace, Burg. Veenhovenplein 1B, 7957 BA  DE WIJK.</w:t>
      </w:r>
    </w:p>
    <w:p w:rsidR="00DE47D8" w:rsidRDefault="00DE47D8" w:rsidP="00442015">
      <w:pPr>
        <w:pStyle w:val="NoSpacing"/>
      </w:pPr>
      <w:r>
        <w:t xml:space="preserve">Dit project bestaat uit 12 maandelijkse leveringen van stoffen en patronen. </w:t>
      </w:r>
    </w:p>
    <w:p w:rsidR="00DE47D8" w:rsidRDefault="00DE47D8" w:rsidP="00442015">
      <w:pPr>
        <w:pStyle w:val="NoSpacing"/>
      </w:pPr>
      <w:r>
        <w:t xml:space="preserve">De kosten hiervoor bedragen </w:t>
      </w:r>
      <w:r>
        <w:rPr>
          <w:rFonts w:cs="Calibri"/>
        </w:rPr>
        <w:t>€</w:t>
      </w:r>
      <w:r>
        <w:t xml:space="preserve"> 39,50, resp. </w:t>
      </w:r>
      <w:r w:rsidRPr="00442015">
        <w:t xml:space="preserve">€ </w:t>
      </w:r>
      <w:r>
        <w:t>44</w:t>
      </w:r>
      <w:r w:rsidRPr="00442015">
        <w:t>,50 per maand</w:t>
      </w:r>
      <w:r>
        <w:t xml:space="preserve"> (excl. resp. incl. verzendkosten), gedurende deze 12 maanden. </w:t>
      </w:r>
    </w:p>
    <w:p w:rsidR="00DE47D8" w:rsidRDefault="00DE47D8">
      <w:r>
        <w:t>Ondergetekende verplicht zich hierbij het project helemaal af te maken.</w:t>
      </w:r>
    </w:p>
    <w:p w:rsidR="00DE47D8" w:rsidRDefault="00DE47D8">
      <w:r>
        <w:t>Door opgave van het bankrekeningnummer verleent hij/zij toestemming tot het doen van automatische incasso’s door Quiltpalace, ter grootte van: (svp keuze maken)</w:t>
      </w:r>
    </w:p>
    <w:p w:rsidR="00DE47D8" w:rsidRDefault="00DE47D8" w:rsidP="00442015">
      <w:pPr>
        <w:numPr>
          <w:ilvl w:val="0"/>
          <w:numId w:val="3"/>
        </w:numPr>
      </w:pPr>
      <w:r>
        <w:rPr>
          <w:rFonts w:cs="Calibri"/>
        </w:rPr>
        <w:t>€</w:t>
      </w:r>
      <w:r>
        <w:t xml:space="preserve"> 39,50 (exclusief verzendkosten), </w:t>
      </w:r>
    </w:p>
    <w:p w:rsidR="00DE47D8" w:rsidRDefault="00DE47D8" w:rsidP="00442015">
      <w:pPr>
        <w:numPr>
          <w:ilvl w:val="0"/>
          <w:numId w:val="3"/>
        </w:numPr>
      </w:pPr>
      <w:r>
        <w:t>€ 44,50 (inclusief verzendkosten),</w:t>
      </w:r>
    </w:p>
    <w:p w:rsidR="00DE47D8" w:rsidRDefault="00DE47D8">
      <w:r>
        <w:t>gedurende 12 maanden. Er geldt hierbij een terugboektermijn van 56 kalenderdagen.</w:t>
      </w:r>
    </w:p>
    <w:p w:rsidR="00DE47D8" w:rsidRDefault="00DE47D8"/>
    <w:p w:rsidR="00DE47D8" w:rsidRDefault="00DE47D8">
      <w:r>
        <w:t>IBAN nummer</w:t>
      </w:r>
      <w:r>
        <w:tab/>
      </w:r>
      <w:r>
        <w:tab/>
        <w:t>:  …………………………………………………</w:t>
      </w:r>
    </w:p>
    <w:p w:rsidR="00DE47D8" w:rsidRDefault="00DE47D8"/>
    <w:p w:rsidR="00DE47D8" w:rsidRDefault="00DE47D8">
      <w:r>
        <w:t>Datum</w:t>
      </w:r>
      <w:r>
        <w:tab/>
      </w:r>
      <w:r>
        <w:tab/>
      </w:r>
      <w:r>
        <w:tab/>
        <w:t>: ………………………………………………….</w:t>
      </w:r>
    </w:p>
    <w:p w:rsidR="00DE47D8" w:rsidRDefault="00DE47D8"/>
    <w:p w:rsidR="00DE47D8" w:rsidRDefault="00DE47D8">
      <w:r>
        <w:t>Plaats</w:t>
      </w:r>
      <w:r>
        <w:tab/>
      </w:r>
      <w:r>
        <w:tab/>
      </w:r>
      <w:r>
        <w:tab/>
        <w:t>: ………………………………………………….</w:t>
      </w:r>
    </w:p>
    <w:p w:rsidR="00DE47D8" w:rsidRDefault="00DE47D8"/>
    <w:p w:rsidR="00DE47D8" w:rsidRDefault="00DE47D8">
      <w:r>
        <w:t>Handtekening</w:t>
      </w:r>
      <w:r>
        <w:tab/>
      </w:r>
      <w:r>
        <w:tab/>
        <w:t>: ………………………………………………….</w:t>
      </w:r>
    </w:p>
    <w:sectPr w:rsidR="00DE47D8" w:rsidSect="008F5A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72F"/>
    <w:multiLevelType w:val="hybridMultilevel"/>
    <w:tmpl w:val="A314CE5C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7CB"/>
    <w:multiLevelType w:val="hybridMultilevel"/>
    <w:tmpl w:val="E5880FDE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2600"/>
    <w:multiLevelType w:val="hybridMultilevel"/>
    <w:tmpl w:val="19E0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FDF"/>
    <w:rsid w:val="00063627"/>
    <w:rsid w:val="000879D9"/>
    <w:rsid w:val="00177FDF"/>
    <w:rsid w:val="001E6E81"/>
    <w:rsid w:val="002307B5"/>
    <w:rsid w:val="00276E55"/>
    <w:rsid w:val="0037426D"/>
    <w:rsid w:val="003A3D6D"/>
    <w:rsid w:val="00442015"/>
    <w:rsid w:val="00524CDB"/>
    <w:rsid w:val="005D78EA"/>
    <w:rsid w:val="005E2621"/>
    <w:rsid w:val="006340A2"/>
    <w:rsid w:val="00646434"/>
    <w:rsid w:val="00683756"/>
    <w:rsid w:val="00687D4A"/>
    <w:rsid w:val="00715B80"/>
    <w:rsid w:val="00743A91"/>
    <w:rsid w:val="008116C5"/>
    <w:rsid w:val="00857D8C"/>
    <w:rsid w:val="008F5A25"/>
    <w:rsid w:val="0093339C"/>
    <w:rsid w:val="009500C0"/>
    <w:rsid w:val="00A5674F"/>
    <w:rsid w:val="00A64F4E"/>
    <w:rsid w:val="00AC5816"/>
    <w:rsid w:val="00B94908"/>
    <w:rsid w:val="00BC4ADB"/>
    <w:rsid w:val="00BC6825"/>
    <w:rsid w:val="00BF1CD3"/>
    <w:rsid w:val="00BF566B"/>
    <w:rsid w:val="00C04D61"/>
    <w:rsid w:val="00C144CF"/>
    <w:rsid w:val="00CE2178"/>
    <w:rsid w:val="00CF5A87"/>
    <w:rsid w:val="00DE47D8"/>
    <w:rsid w:val="00E04817"/>
    <w:rsid w:val="00E05EA9"/>
    <w:rsid w:val="00E7040C"/>
    <w:rsid w:val="00E83D06"/>
    <w:rsid w:val="00ED6683"/>
    <w:rsid w:val="00F738AB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42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178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prive</dc:creator>
  <cp:keywords/>
  <dc:description/>
  <cp:lastModifiedBy>Gebruiker</cp:lastModifiedBy>
  <cp:revision>2</cp:revision>
  <cp:lastPrinted>2015-02-27T20:40:00Z</cp:lastPrinted>
  <dcterms:created xsi:type="dcterms:W3CDTF">2018-04-21T19:43:00Z</dcterms:created>
  <dcterms:modified xsi:type="dcterms:W3CDTF">2018-04-21T19:43:00Z</dcterms:modified>
</cp:coreProperties>
</file>