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C5" w:rsidRDefault="008910C5" w:rsidP="006B3FF9">
      <w:pPr>
        <w:jc w:val="center"/>
      </w:pPr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26" type="#_x0000_t75" style="position:absolute;left:0;text-align:left;margin-left:0;margin-top:-45pt;width:104pt;height:108pt;z-index:-251658240;visibility:visible">
            <v:imagedata r:id="rId5" o:title=""/>
          </v:shape>
        </w:pict>
      </w:r>
      <w:r w:rsidRPr="00E7040C">
        <w:rPr>
          <w:sz w:val="48"/>
          <w:szCs w:val="48"/>
        </w:rPr>
        <w:t>Inschrijfformulier</w:t>
      </w:r>
    </w:p>
    <w:p w:rsidR="008910C5" w:rsidRDefault="008910C5"/>
    <w:p w:rsidR="008910C5" w:rsidRDefault="008910C5">
      <w:pPr>
        <w:rPr>
          <w:b/>
          <w:noProof/>
          <w:u w:val="single"/>
          <w:lang w:eastAsia="nl-NL"/>
        </w:rPr>
      </w:pPr>
    </w:p>
    <w:p w:rsidR="008910C5" w:rsidRPr="006B3FF9" w:rsidRDefault="008910C5">
      <w:pPr>
        <w:rPr>
          <w:b/>
          <w:sz w:val="40"/>
          <w:szCs w:val="40"/>
          <w:u w:val="single"/>
        </w:rPr>
      </w:pPr>
      <w:r w:rsidRPr="006B3FF9">
        <w:rPr>
          <w:b/>
          <w:noProof/>
          <w:sz w:val="40"/>
          <w:szCs w:val="40"/>
          <w:u w:val="single"/>
          <w:lang w:eastAsia="nl-NL"/>
        </w:rPr>
        <w:t>“Grunge” stoffenclub</w:t>
      </w:r>
    </w:p>
    <w:p w:rsidR="008910C5" w:rsidRPr="00012B7F" w:rsidRDefault="008910C5">
      <w:pPr>
        <w:rPr>
          <w:lang w:val="en-US"/>
        </w:rPr>
      </w:pPr>
      <w:r>
        <w:rPr>
          <w:noProof/>
          <w:lang w:eastAsia="nl-NL"/>
        </w:rPr>
        <w:pict>
          <v:shape id="Picture 0" o:spid="_x0000_s1027" type="#_x0000_t75" alt="3ef6f45a-5fbc-3670-ac88-bb84ac735a31.jpg" style="position:absolute;margin-left:333pt;margin-top:22.4pt;width:2in;height:2in;z-index:-251657216;visibility:visible" wrapcoords="-80 0 -80 21520 21600 21520 21600 0 -80 0">
            <v:imagedata r:id="rId6" o:title=""/>
            <w10:wrap type="tight"/>
          </v:shape>
        </w:pict>
      </w:r>
      <w:r w:rsidRPr="00012B7F">
        <w:rPr>
          <w:lang w:val="en-US"/>
        </w:rPr>
        <w:t>Ondergetekende:</w:t>
      </w:r>
    </w:p>
    <w:p w:rsidR="008910C5" w:rsidRDefault="008910C5">
      <w:r>
        <w:t xml:space="preserve">Naam </w:t>
      </w:r>
      <w:r>
        <w:tab/>
      </w:r>
      <w:r>
        <w:tab/>
      </w:r>
      <w:r>
        <w:tab/>
        <w:t>: …………………………………………………………</w:t>
      </w:r>
    </w:p>
    <w:p w:rsidR="008910C5" w:rsidRDefault="008910C5">
      <w:r>
        <w:t>Adres</w:t>
      </w:r>
      <w:r>
        <w:tab/>
      </w:r>
      <w:r>
        <w:tab/>
      </w:r>
      <w:r>
        <w:tab/>
        <w:t>: …………………………………………………………</w:t>
      </w:r>
      <w:r>
        <w:tab/>
      </w:r>
    </w:p>
    <w:p w:rsidR="008910C5" w:rsidRDefault="008910C5">
      <w:r>
        <w:t>Postcode/Woonplaats</w:t>
      </w:r>
      <w:r>
        <w:tab/>
        <w:t>: …………………………………………………………</w:t>
      </w:r>
    </w:p>
    <w:p w:rsidR="008910C5" w:rsidRDefault="008910C5">
      <w:r>
        <w:t>Telefoonnummer</w:t>
      </w:r>
      <w:r>
        <w:tab/>
        <w:t>: …………………………………………………………</w:t>
      </w:r>
    </w:p>
    <w:p w:rsidR="008910C5" w:rsidRDefault="008910C5">
      <w:r>
        <w:t>Email</w:t>
      </w:r>
      <w:r>
        <w:tab/>
      </w:r>
      <w:r>
        <w:tab/>
      </w:r>
      <w:r>
        <w:tab/>
        <w:t>: ……………………………….@.....................</w:t>
      </w:r>
    </w:p>
    <w:p w:rsidR="008910C5" w:rsidRDefault="008910C5"/>
    <w:p w:rsidR="008910C5" w:rsidRDefault="008910C5">
      <w:r>
        <w:t>Geeft zich hierbij op voor deelname aan de “Grunge” stoffenclub via Quiltpalace, Burg. Veenhovenplein 1B, 7957 BA  DE WIJK.</w:t>
      </w:r>
    </w:p>
    <w:p w:rsidR="008910C5" w:rsidRDefault="008910C5" w:rsidP="00442015">
      <w:pPr>
        <w:pStyle w:val="NoSpacing"/>
      </w:pPr>
      <w:r>
        <w:t xml:space="preserve">De club bestaat uit 12 maandelijkse leveringen van stoffen. Steeds twee maanden 8 longquartes (0,25 x 1,10m) en één maand 9 longquarters. </w:t>
      </w:r>
    </w:p>
    <w:p w:rsidR="008910C5" w:rsidRDefault="008910C5" w:rsidP="00442015">
      <w:pPr>
        <w:pStyle w:val="NoSpacing"/>
      </w:pPr>
      <w:r>
        <w:t xml:space="preserve">De kosten hiervoor bedragen maandelijks </w:t>
      </w:r>
      <w:r>
        <w:rPr>
          <w:rFonts w:cs="Calibri"/>
        </w:rPr>
        <w:t>€</w:t>
      </w:r>
      <w:r>
        <w:t xml:space="preserve"> 38,--, gedurende deze 12 maanden.</w:t>
      </w:r>
    </w:p>
    <w:p w:rsidR="008910C5" w:rsidRDefault="008910C5" w:rsidP="00442015">
      <w:pPr>
        <w:pStyle w:val="NoSpacing"/>
      </w:pPr>
      <w:r>
        <w:t>De verzendkosten zijn voor rekening van Quiltpalace.</w:t>
      </w:r>
    </w:p>
    <w:p w:rsidR="008910C5" w:rsidRDefault="008910C5" w:rsidP="00442015">
      <w:pPr>
        <w:pStyle w:val="NoSpacing"/>
      </w:pPr>
      <w:r>
        <w:t xml:space="preserve"> </w:t>
      </w:r>
    </w:p>
    <w:p w:rsidR="008910C5" w:rsidRDefault="008910C5">
      <w:r>
        <w:t>Ondergetekende verplicht zich hierbij deze club het hele jaar vol te houden.</w:t>
      </w:r>
    </w:p>
    <w:p w:rsidR="008910C5" w:rsidRDefault="008910C5">
      <w:r>
        <w:t xml:space="preserve">Door opgave van het bankrekeningnummer verleent hij/zij toestemming tot het doen van automatische incasso’s door Quiltpalace, ter grootte van </w:t>
      </w:r>
      <w:r>
        <w:rPr>
          <w:rFonts w:cs="Calibri"/>
        </w:rPr>
        <w:t>€</w:t>
      </w:r>
      <w:r>
        <w:t xml:space="preserve"> 38,00 gedurende 12 maanden. Er geldt hierbij een terugboektermijn van 56 kalenderdagen.</w:t>
      </w:r>
    </w:p>
    <w:p w:rsidR="008910C5" w:rsidRDefault="008910C5"/>
    <w:p w:rsidR="008910C5" w:rsidRDefault="008910C5">
      <w:r>
        <w:t>IBAN nummer</w:t>
      </w:r>
      <w:r>
        <w:tab/>
      </w:r>
      <w:r>
        <w:tab/>
        <w:t>:  …………………………………………………</w:t>
      </w:r>
    </w:p>
    <w:p w:rsidR="008910C5" w:rsidRDefault="008910C5"/>
    <w:p w:rsidR="008910C5" w:rsidRDefault="008910C5">
      <w:r>
        <w:t>Datum</w:t>
      </w:r>
      <w:r>
        <w:tab/>
      </w:r>
      <w:r>
        <w:tab/>
      </w:r>
      <w:r>
        <w:tab/>
        <w:t>: ………………………………………………….</w:t>
      </w:r>
    </w:p>
    <w:p w:rsidR="008910C5" w:rsidRDefault="008910C5"/>
    <w:p w:rsidR="008910C5" w:rsidRDefault="008910C5">
      <w:r>
        <w:t>Plaats</w:t>
      </w:r>
      <w:r>
        <w:tab/>
      </w:r>
      <w:r>
        <w:tab/>
      </w:r>
      <w:r>
        <w:tab/>
        <w:t>: ………………………………………………….</w:t>
      </w:r>
    </w:p>
    <w:p w:rsidR="008910C5" w:rsidRDefault="008910C5"/>
    <w:p w:rsidR="008910C5" w:rsidRDefault="008910C5">
      <w:r>
        <w:t>Handtekening</w:t>
      </w:r>
      <w:bookmarkStart w:id="0" w:name="_GoBack"/>
      <w:bookmarkEnd w:id="0"/>
      <w:r>
        <w:tab/>
      </w:r>
      <w:r>
        <w:tab/>
        <w:t>: ………………………………………………….</w:t>
      </w:r>
    </w:p>
    <w:sectPr w:rsidR="008910C5" w:rsidSect="008F5A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72F"/>
    <w:multiLevelType w:val="hybridMultilevel"/>
    <w:tmpl w:val="A314CE5C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E17CB"/>
    <w:multiLevelType w:val="hybridMultilevel"/>
    <w:tmpl w:val="E5880FDE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22600"/>
    <w:multiLevelType w:val="hybridMultilevel"/>
    <w:tmpl w:val="19E016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FDF"/>
    <w:rsid w:val="00012B7F"/>
    <w:rsid w:val="00063627"/>
    <w:rsid w:val="000879D9"/>
    <w:rsid w:val="00177FDF"/>
    <w:rsid w:val="001E6E81"/>
    <w:rsid w:val="002307B5"/>
    <w:rsid w:val="00276E55"/>
    <w:rsid w:val="0037426D"/>
    <w:rsid w:val="003A3D6D"/>
    <w:rsid w:val="004332FE"/>
    <w:rsid w:val="00442015"/>
    <w:rsid w:val="004E273E"/>
    <w:rsid w:val="00524CDB"/>
    <w:rsid w:val="005D78EA"/>
    <w:rsid w:val="005E2621"/>
    <w:rsid w:val="006340A2"/>
    <w:rsid w:val="00646434"/>
    <w:rsid w:val="00683756"/>
    <w:rsid w:val="00687D4A"/>
    <w:rsid w:val="006B3FF9"/>
    <w:rsid w:val="006C6855"/>
    <w:rsid w:val="00715B80"/>
    <w:rsid w:val="00743A91"/>
    <w:rsid w:val="007C1A0B"/>
    <w:rsid w:val="008116C5"/>
    <w:rsid w:val="00857D8C"/>
    <w:rsid w:val="008910C5"/>
    <w:rsid w:val="008F5A25"/>
    <w:rsid w:val="0093339C"/>
    <w:rsid w:val="009500C0"/>
    <w:rsid w:val="00A5674F"/>
    <w:rsid w:val="00A64F4E"/>
    <w:rsid w:val="00AC5816"/>
    <w:rsid w:val="00B94908"/>
    <w:rsid w:val="00BC4ADB"/>
    <w:rsid w:val="00BC6825"/>
    <w:rsid w:val="00BF1CD3"/>
    <w:rsid w:val="00BF566B"/>
    <w:rsid w:val="00C04D61"/>
    <w:rsid w:val="00C144CF"/>
    <w:rsid w:val="00C62A01"/>
    <w:rsid w:val="00CE2178"/>
    <w:rsid w:val="00CF5A87"/>
    <w:rsid w:val="00D5452C"/>
    <w:rsid w:val="00DE47D8"/>
    <w:rsid w:val="00E04817"/>
    <w:rsid w:val="00E05EA9"/>
    <w:rsid w:val="00E35888"/>
    <w:rsid w:val="00E7040C"/>
    <w:rsid w:val="00E83D06"/>
    <w:rsid w:val="00ED6683"/>
    <w:rsid w:val="00F738AB"/>
    <w:rsid w:val="00FD62CC"/>
    <w:rsid w:val="00FF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40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420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169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prive</dc:creator>
  <cp:keywords/>
  <dc:description/>
  <cp:lastModifiedBy>Gebruiker</cp:lastModifiedBy>
  <cp:revision>2</cp:revision>
  <cp:lastPrinted>2019-02-13T19:08:00Z</cp:lastPrinted>
  <dcterms:created xsi:type="dcterms:W3CDTF">2019-07-07T19:29:00Z</dcterms:created>
  <dcterms:modified xsi:type="dcterms:W3CDTF">2019-07-07T19:29:00Z</dcterms:modified>
</cp:coreProperties>
</file>